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99F71" w14:textId="77777777" w:rsidR="00B0204C" w:rsidRPr="00B0204C" w:rsidRDefault="00B0204C" w:rsidP="00B0204C">
      <w:pPr>
        <w:pStyle w:val="Titre"/>
        <w:rPr>
          <w:lang w:val="fr-CH"/>
        </w:rPr>
      </w:pPr>
      <w:r w:rsidRPr="00B0204C">
        <w:rPr>
          <w:lang w:val="fr-CH"/>
        </w:rPr>
        <w:t xml:space="preserve">Déclaration de consentement à la participation à l’étude : XYZ </w:t>
      </w:r>
    </w:p>
    <w:p w14:paraId="7FB6752F" w14:textId="77777777" w:rsidR="00B0204C" w:rsidRPr="00291E61" w:rsidRDefault="00B0204C" w:rsidP="00B0204C">
      <w:bookmarkStart w:id="0" w:name="_Toc442767805"/>
    </w:p>
    <w:p w14:paraId="15BA82B0" w14:textId="77777777" w:rsidR="00B0204C" w:rsidRPr="00291E61" w:rsidRDefault="00B0204C" w:rsidP="00B0204C">
      <w:r w:rsidRPr="00291E61">
        <w:t>J’ai ét</w:t>
      </w:r>
      <w:r>
        <w:t xml:space="preserve">é </w:t>
      </w:r>
      <w:proofErr w:type="spellStart"/>
      <w:r>
        <w:t>informé-e</w:t>
      </w:r>
      <w:proofErr w:type="spellEnd"/>
      <w:r>
        <w:t xml:space="preserve"> </w:t>
      </w:r>
      <w:r w:rsidRPr="00291E61">
        <w:t xml:space="preserve">par le/la responsable du test </w:t>
      </w:r>
      <w:proofErr w:type="spellStart"/>
      <w:r w:rsidRPr="00291E61">
        <w:t>soussigné</w:t>
      </w:r>
      <w:r>
        <w:t>-e</w:t>
      </w:r>
      <w:proofErr w:type="spellEnd"/>
      <w:r>
        <w:t>, par oral et par écrit, des buts et du déroulement de l’étude, des effets que celle-ci est susceptible d’avoir, des possibles avantages et inconvénients ainsi que des éventuels risques qui pourraient en résulter.</w:t>
      </w:r>
    </w:p>
    <w:p w14:paraId="2F346218" w14:textId="77777777" w:rsidR="00B0204C" w:rsidRPr="00291E61" w:rsidRDefault="00B0204C" w:rsidP="00B0204C"/>
    <w:p w14:paraId="07A4097D" w14:textId="77777777" w:rsidR="00B0204C" w:rsidRPr="00291E61" w:rsidRDefault="00B0204C" w:rsidP="00B0204C">
      <w:r w:rsidRPr="00291E61">
        <w:t xml:space="preserve">J’ai lu et compris les informations écrites qui m’ont été </w:t>
      </w:r>
      <w:r>
        <w:t>fournies</w:t>
      </w:r>
      <w:r w:rsidRPr="00291E61">
        <w:t xml:space="preserve"> quant à l’étude mentionnée ci-dessus.</w:t>
      </w:r>
      <w:r>
        <w:t xml:space="preserve"> Il a été répondu de manière satisfaisante à mes questions en lien avec la participation à cette étude. Je peux garder les informations écrites et reçois une copie de la présente déclaration de consentement.</w:t>
      </w:r>
    </w:p>
    <w:p w14:paraId="3B0CC0ED" w14:textId="77777777" w:rsidR="00B0204C" w:rsidRPr="00291E61" w:rsidRDefault="00B0204C" w:rsidP="00B0204C"/>
    <w:p w14:paraId="735206A2" w14:textId="77777777" w:rsidR="00B0204C" w:rsidRPr="00790745" w:rsidRDefault="00B0204C" w:rsidP="00B0204C">
      <w:r w:rsidRPr="00790745">
        <w:t>J’ai disposé de suffisamment de temps pour prendre la décision de participer à l’étude.</w:t>
      </w:r>
    </w:p>
    <w:p w14:paraId="2CD55A15" w14:textId="77777777" w:rsidR="00B0204C" w:rsidRPr="00790745" w:rsidRDefault="00B0204C" w:rsidP="00B0204C"/>
    <w:p w14:paraId="0FED9A65" w14:textId="77777777" w:rsidR="00B0204C" w:rsidRPr="003627BC" w:rsidRDefault="00B0204C" w:rsidP="00B0204C">
      <w:r w:rsidRPr="00790745">
        <w:t xml:space="preserve">Je sais que mes données personnelles ne seront utilisées que </w:t>
      </w:r>
      <w:r>
        <w:t xml:space="preserve">sous une forme anonymisée ou </w:t>
      </w:r>
      <w:proofErr w:type="spellStart"/>
      <w:r>
        <w:t>pseudonymisée</w:t>
      </w:r>
      <w:proofErr w:type="spellEnd"/>
      <w:r w:rsidRPr="00790745">
        <w:t xml:space="preserve">. </w:t>
      </w:r>
      <w:r>
        <w:t>DESCRIPTION DES CONDITIONS ET DES DÉLAIS POUR DEMANDER LA SUPPRESSION DES DONNÉES (CF. INSTRUCTIONS POUR LA DEMANDE</w:t>
      </w:r>
      <w:r w:rsidRPr="003627BC">
        <w:t>)</w:t>
      </w:r>
      <w:r>
        <w:t>.</w:t>
      </w:r>
    </w:p>
    <w:p w14:paraId="2948C21A" w14:textId="77777777" w:rsidR="00B0204C" w:rsidRPr="003627BC" w:rsidRDefault="00B0204C" w:rsidP="00B0204C"/>
    <w:p w14:paraId="674B15C4" w14:textId="77777777" w:rsidR="00B0204C" w:rsidRPr="009807E7" w:rsidRDefault="00B0204C" w:rsidP="00B0204C">
      <w:r w:rsidRPr="009807E7">
        <w:t xml:space="preserve">J’accepte que les membres de la </w:t>
      </w:r>
      <w:r>
        <w:t>c</w:t>
      </w:r>
      <w:r w:rsidRPr="009807E7">
        <w:t xml:space="preserve">ommission d’éthique compétente consultent mes </w:t>
      </w:r>
      <w:r>
        <w:t>données originales à des fins de contrôle et de vérification, mais dans le strict respect de la confidentialité.</w:t>
      </w:r>
    </w:p>
    <w:p w14:paraId="468EF47E" w14:textId="77777777" w:rsidR="00B0204C" w:rsidRPr="009807E7" w:rsidRDefault="00B0204C" w:rsidP="00B0204C"/>
    <w:p w14:paraId="75465C03" w14:textId="77777777" w:rsidR="00B0204C" w:rsidRDefault="00B0204C" w:rsidP="00B0204C">
      <w:r w:rsidRPr="009807E7">
        <w:t xml:space="preserve">Je participe volontairement </w:t>
      </w:r>
      <w:r>
        <w:t xml:space="preserve">à cette étude. Je peux, </w:t>
      </w:r>
      <w:r w:rsidRPr="009807E7">
        <w:t xml:space="preserve">à tout moment et sans </w:t>
      </w:r>
      <w:r>
        <w:t>avoir à en justifier les raisons, révoquer mon consentement à participer, sans qu’il n’en résulte aucun préjudice pour moi.</w:t>
      </w:r>
    </w:p>
    <w:p w14:paraId="2744E1EB" w14:textId="77777777" w:rsidR="00B0204C" w:rsidRPr="009807E7" w:rsidRDefault="00B0204C" w:rsidP="00B0204C"/>
    <w:p w14:paraId="189BAD8B" w14:textId="77777777" w:rsidR="00B0204C" w:rsidRPr="000878ED" w:rsidRDefault="00B0204C" w:rsidP="00B0204C">
      <w:r w:rsidRPr="000878ED">
        <w:t>Dans l’intérêt de ma santé, le ou la responsable du test peut m’exclure de l’étude à tout moment.</w:t>
      </w:r>
    </w:p>
    <w:p w14:paraId="275D77AD" w14:textId="77777777" w:rsidR="00B0204C" w:rsidRPr="000878ED" w:rsidRDefault="00B0204C" w:rsidP="00B0204C">
      <w:r w:rsidRPr="000878ED">
        <w:t xml:space="preserve"> </w:t>
      </w:r>
    </w:p>
    <w:p w14:paraId="47C4FAF1" w14:textId="77777777" w:rsidR="00B0204C" w:rsidRPr="000878ED" w:rsidRDefault="00B0204C" w:rsidP="00B0204C">
      <w:r w:rsidRPr="000878ED">
        <w:t xml:space="preserve"> </w:t>
      </w:r>
    </w:p>
    <w:p w14:paraId="6ADBDA3F" w14:textId="77777777" w:rsidR="00B0204C" w:rsidRPr="000878ED" w:rsidRDefault="00B0204C" w:rsidP="00B0204C"/>
    <w:p w14:paraId="0F5095E8" w14:textId="77777777" w:rsidR="00B0204C" w:rsidRPr="000878ED" w:rsidRDefault="00B0204C" w:rsidP="00B0204C"/>
    <w:p w14:paraId="219391DE" w14:textId="77777777" w:rsidR="00B0204C" w:rsidRPr="000878ED" w:rsidRDefault="00B0204C" w:rsidP="00B0204C">
      <w:r w:rsidRPr="000878ED">
        <w:t>Prénom et nom (en caractères d‘imprimerie)</w:t>
      </w:r>
      <w:r>
        <w:t xml:space="preserve"> </w:t>
      </w:r>
      <w:r w:rsidRPr="000878ED">
        <w:t xml:space="preserve">: ______________________________ </w:t>
      </w:r>
    </w:p>
    <w:p w14:paraId="354FA80C" w14:textId="77777777" w:rsidR="00B0204C" w:rsidRPr="000878ED" w:rsidRDefault="00B0204C" w:rsidP="00B0204C">
      <w:r w:rsidRPr="000878ED">
        <w:t xml:space="preserve"> </w:t>
      </w:r>
    </w:p>
    <w:p w14:paraId="4BEEA941" w14:textId="77777777" w:rsidR="00B0204C" w:rsidRPr="000878ED" w:rsidRDefault="00B0204C" w:rsidP="00B0204C"/>
    <w:p w14:paraId="1DDFF4BD" w14:textId="77777777" w:rsidR="00B0204C" w:rsidRPr="000878ED" w:rsidRDefault="00B0204C" w:rsidP="00B0204C"/>
    <w:p w14:paraId="33BCAD22" w14:textId="77777777" w:rsidR="00B0204C" w:rsidRPr="000878ED" w:rsidRDefault="00B0204C" w:rsidP="00B0204C">
      <w:r w:rsidRPr="000878ED">
        <w:t xml:space="preserve">__________, le___________________________________________________________ </w:t>
      </w:r>
    </w:p>
    <w:p w14:paraId="684ACD36" w14:textId="77777777" w:rsidR="00B0204C" w:rsidRPr="000878ED" w:rsidRDefault="00B0204C" w:rsidP="00B0204C">
      <w:r w:rsidRPr="000878ED">
        <w:t>Lieu</w:t>
      </w:r>
      <w:r>
        <w:tab/>
      </w:r>
      <w:r>
        <w:tab/>
      </w:r>
      <w:r w:rsidRPr="000878ED">
        <w:t>date</w:t>
      </w:r>
      <w:r>
        <w:tab/>
      </w:r>
      <w:r>
        <w:tab/>
      </w:r>
      <w:r>
        <w:tab/>
      </w:r>
      <w:r>
        <w:tab/>
      </w:r>
      <w:r w:rsidRPr="000878ED">
        <w:t xml:space="preserve"> signature </w:t>
      </w:r>
    </w:p>
    <w:p w14:paraId="18AF84FC" w14:textId="77777777" w:rsidR="00B0204C" w:rsidRPr="000878ED" w:rsidRDefault="00B0204C" w:rsidP="00B0204C">
      <w:r w:rsidRPr="000878ED">
        <w:t xml:space="preserve"> </w:t>
      </w:r>
    </w:p>
    <w:p w14:paraId="208D6E66" w14:textId="77777777" w:rsidR="00B0204C" w:rsidRPr="000878ED" w:rsidRDefault="00B0204C" w:rsidP="00B0204C"/>
    <w:p w14:paraId="6CD0F108" w14:textId="77777777" w:rsidR="00B0204C" w:rsidRPr="000878ED" w:rsidRDefault="00B0204C" w:rsidP="00B0204C"/>
    <w:p w14:paraId="26BB9FAB" w14:textId="77777777" w:rsidR="00B0204C" w:rsidRPr="000878ED" w:rsidRDefault="00B0204C" w:rsidP="00B0204C"/>
    <w:p w14:paraId="06E91BFF" w14:textId="77777777" w:rsidR="00B0204C" w:rsidRPr="000878ED" w:rsidRDefault="00B0204C" w:rsidP="00B0204C">
      <w:r w:rsidRPr="000878ED">
        <w:t>Nom du / de la responsable du test</w:t>
      </w:r>
      <w:r>
        <w:t xml:space="preserve"> (en caractères d’imprimerie</w:t>
      </w:r>
      <w:r w:rsidRPr="000878ED">
        <w:t>)</w:t>
      </w:r>
      <w:r>
        <w:t xml:space="preserve"> </w:t>
      </w:r>
      <w:r w:rsidRPr="000878ED">
        <w:t xml:space="preserve">:  ___________________ </w:t>
      </w:r>
    </w:p>
    <w:p w14:paraId="37E3B3F1" w14:textId="77777777" w:rsidR="00B0204C" w:rsidRPr="000878ED" w:rsidRDefault="00B0204C" w:rsidP="00B0204C">
      <w:r w:rsidRPr="000878ED">
        <w:t xml:space="preserve"> </w:t>
      </w:r>
    </w:p>
    <w:p w14:paraId="357B0822" w14:textId="77777777" w:rsidR="00B0204C" w:rsidRPr="000878ED" w:rsidRDefault="00B0204C" w:rsidP="00B0204C"/>
    <w:p w14:paraId="4BF3C330" w14:textId="77777777" w:rsidR="00B0204C" w:rsidRPr="000878ED" w:rsidRDefault="00B0204C" w:rsidP="00B0204C"/>
    <w:p w14:paraId="6193E32D" w14:textId="77777777" w:rsidR="00B0204C" w:rsidRPr="000878ED" w:rsidRDefault="00B0204C" w:rsidP="00B0204C"/>
    <w:p w14:paraId="5A16CF8B" w14:textId="7EC3EC3E" w:rsidR="006511D3" w:rsidRPr="00B0204C" w:rsidRDefault="00B0204C" w:rsidP="00B0204C">
      <w:r w:rsidRPr="000878ED">
        <w:t>Signature du / de la responsable du test</w:t>
      </w:r>
      <w:r>
        <w:t xml:space="preserve"> </w:t>
      </w:r>
      <w:r w:rsidRPr="000878ED">
        <w:t>: _____________________________</w:t>
      </w:r>
      <w:bookmarkEnd w:id="0"/>
    </w:p>
    <w:sectPr w:rsidR="006511D3" w:rsidRPr="00B0204C" w:rsidSect="00904BAD">
      <w:headerReference w:type="default" r:id="rId11"/>
      <w:footerReference w:type="default" r:id="rId12"/>
      <w:headerReference w:type="first" r:id="rId13"/>
      <w:type w:val="continuous"/>
      <w:pgSz w:w="11906" w:h="16838"/>
      <w:pgMar w:top="2552" w:right="851" w:bottom="1134" w:left="1225" w:header="68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2480E" w14:textId="77777777" w:rsidR="00B0204C" w:rsidRDefault="00B0204C" w:rsidP="009124C9">
      <w:r>
        <w:separator/>
      </w:r>
    </w:p>
    <w:p w14:paraId="47C32FC1" w14:textId="77777777" w:rsidR="00B0204C" w:rsidRDefault="00B0204C"/>
  </w:endnote>
  <w:endnote w:type="continuationSeparator" w:id="0">
    <w:p w14:paraId="3132876F" w14:textId="77777777" w:rsidR="00B0204C" w:rsidRDefault="00B0204C" w:rsidP="009124C9">
      <w:r>
        <w:continuationSeparator/>
      </w:r>
    </w:p>
    <w:p w14:paraId="7A826C7C" w14:textId="77777777" w:rsidR="00B0204C" w:rsidRDefault="00B020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37345" w14:textId="77777777" w:rsidR="00904BAD" w:rsidRDefault="00904BAD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A9CAC4" wp14:editId="0CD48265">
              <wp:simplePos x="0" y="0"/>
              <wp:positionH relativeFrom="margin">
                <wp:posOffset>2642870</wp:posOffset>
              </wp:positionH>
              <wp:positionV relativeFrom="paragraph">
                <wp:posOffset>-165735</wp:posOffset>
              </wp:positionV>
              <wp:extent cx="3733200" cy="248400"/>
              <wp:effectExtent l="0" t="0" r="0" b="0"/>
              <wp:wrapNone/>
              <wp:docPr id="38" name="Textfeld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3200" cy="24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2C0437" w14:textId="6B235D16" w:rsidR="00904BAD" w:rsidRPr="00736540" w:rsidRDefault="00904BAD" w:rsidP="00904BAD">
                          <w:pPr>
                            <w:jc w:val="right"/>
                            <w:rPr>
                              <w:color w:val="0D0D0D"/>
                              <w:sz w:val="14"/>
                              <w:szCs w:val="14"/>
                            </w:rPr>
                          </w:pPr>
                          <w:r w:rsidRPr="00E947AB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fldChar w:fldCharType="begin"/>
                          </w:r>
                          <w:r w:rsidRPr="00E947AB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instrText xml:space="preserve"> = </w:instrText>
                          </w:r>
                          <w:r w:rsidRPr="00E947AB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fldChar w:fldCharType="begin"/>
                          </w:r>
                          <w:r w:rsidRPr="00E947AB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instrText xml:space="preserve"> PAGE </w:instrText>
                          </w:r>
                          <w:r w:rsidRPr="00E947AB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fldChar w:fldCharType="separate"/>
                          </w:r>
                          <w:r w:rsidR="00B0204C">
                            <w:rPr>
                              <w:noProof/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instrText>1</w:instrText>
                          </w:r>
                          <w:r w:rsidRPr="00E947AB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fldChar w:fldCharType="end"/>
                          </w:r>
                          <w:r w:rsidRPr="00E947AB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instrText xml:space="preserve"> - </w:instrText>
                          </w:r>
                          <w:r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instrText>0</w:instrText>
                          </w:r>
                          <w:r w:rsidRPr="00E947AB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instrText xml:space="preserve"> </w:instrText>
                          </w:r>
                          <w:r w:rsidRPr="00E947AB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fldChar w:fldCharType="separate"/>
                          </w:r>
                          <w:r w:rsidR="00B0204C">
                            <w:rPr>
                              <w:noProof/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t>1</w:t>
                          </w:r>
                          <w:r w:rsidRPr="00E947AB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fldChar w:fldCharType="end"/>
                          </w:r>
                          <w:r w:rsidRPr="00736540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t xml:space="preserve"> / </w:t>
                          </w:r>
                          <w:r w:rsidRPr="00E947AB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fldChar w:fldCharType="begin"/>
                          </w:r>
                          <w:r w:rsidRPr="00E947AB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instrText xml:space="preserve"> = </w:instrText>
                          </w:r>
                          <w:r w:rsidRPr="00E947AB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fldChar w:fldCharType="begin"/>
                          </w:r>
                          <w:r w:rsidRPr="00E947AB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instrText xml:space="preserve"> NUMPAGES </w:instrText>
                          </w:r>
                          <w:r w:rsidRPr="00E947AB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fldChar w:fldCharType="separate"/>
                          </w:r>
                          <w:r w:rsidR="00B0204C">
                            <w:rPr>
                              <w:noProof/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instrText>1</w:instrText>
                          </w:r>
                          <w:r w:rsidRPr="00E947AB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fldChar w:fldCharType="end"/>
                          </w:r>
                          <w:r w:rsidRPr="00E947AB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instrText xml:space="preserve"> - </w:instrText>
                          </w:r>
                          <w:r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instrText>0</w:instrText>
                          </w:r>
                          <w:r w:rsidRPr="00E947AB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instrText xml:space="preserve"> </w:instrText>
                          </w:r>
                          <w:r w:rsidRPr="00E947AB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fldChar w:fldCharType="separate"/>
                          </w:r>
                          <w:r w:rsidR="00B0204C">
                            <w:rPr>
                              <w:noProof/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t>1</w:t>
                          </w:r>
                          <w:r w:rsidRPr="00E947AB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fldChar w:fldCharType="end"/>
                          </w:r>
                        </w:p>
                        <w:p w14:paraId="2DAA9590" w14:textId="77777777" w:rsidR="00904BAD" w:rsidRPr="00736540" w:rsidRDefault="00904BAD" w:rsidP="00904BAD">
                          <w:pPr>
                            <w:jc w:val="right"/>
                            <w:rPr>
                              <w:color w:val="0D0D0D"/>
                              <w:sz w:val="14"/>
                              <w:szCs w:val="14"/>
                            </w:rPr>
                          </w:pPr>
                        </w:p>
                        <w:p w14:paraId="04387827" w14:textId="77777777" w:rsidR="00904BAD" w:rsidRPr="00736540" w:rsidRDefault="00904BAD" w:rsidP="00904BAD">
                          <w:pPr>
                            <w:jc w:val="right"/>
                            <w:rPr>
                              <w:color w:val="0D0D0D"/>
                              <w:sz w:val="14"/>
                              <w:szCs w:val="14"/>
                            </w:rPr>
                          </w:pPr>
                        </w:p>
                        <w:p w14:paraId="0566248C" w14:textId="77777777" w:rsidR="00904BAD" w:rsidRPr="00736540" w:rsidRDefault="00904BAD" w:rsidP="00904BAD">
                          <w:pPr>
                            <w:jc w:val="right"/>
                            <w:rPr>
                              <w:color w:val="0D0D0D"/>
                              <w:sz w:val="14"/>
                              <w:szCs w:val="14"/>
                            </w:rPr>
                          </w:pPr>
                        </w:p>
                        <w:p w14:paraId="3A94C110" w14:textId="77777777" w:rsidR="00904BAD" w:rsidRPr="00736540" w:rsidRDefault="00904BAD" w:rsidP="00904BAD">
                          <w:pPr>
                            <w:jc w:val="right"/>
                            <w:rPr>
                              <w:color w:val="0D0D0D"/>
                              <w:sz w:val="14"/>
                              <w:szCs w:val="14"/>
                            </w:rPr>
                          </w:pPr>
                        </w:p>
                        <w:p w14:paraId="77BF511C" w14:textId="77777777" w:rsidR="00904BAD" w:rsidRPr="00736540" w:rsidRDefault="00904BAD" w:rsidP="00904BAD">
                          <w:pPr>
                            <w:jc w:val="right"/>
                            <w:rPr>
                              <w:color w:val="0D0D0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9CAC4" id="_x0000_t202" coordsize="21600,21600" o:spt="202" path="m,l,21600r21600,l21600,xe">
              <v:stroke joinstyle="miter"/>
              <v:path gradientshapeok="t" o:connecttype="rect"/>
            </v:shapetype>
            <v:shape id="Textfeld 38" o:spid="_x0000_s1026" type="#_x0000_t202" style="position:absolute;margin-left:208.1pt;margin-top:-13.05pt;width:293.95pt;height:19.5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" filled="f" stroked="f">
              <v:textbox>
                <w:txbxContent>
                  <w:p w14:paraId="422C0437" w14:textId="6B235D16" w:rsidR="00904BAD" w:rsidRPr="00736540" w:rsidRDefault="00904BAD" w:rsidP="00904BAD">
                    <w:pPr>
                      <w:jc w:val="right"/>
                      <w:rPr>
                        <w:color w:val="0D0D0D"/>
                        <w:sz w:val="14"/>
                        <w:szCs w:val="14"/>
                      </w:rPr>
                    </w:pPr>
                    <w:r w:rsidRPr="00E947AB">
                      <w:rPr>
                        <w:color w:val="0D0D0D"/>
                        <w:sz w:val="14"/>
                        <w:szCs w:val="14"/>
                        <w:lang w:val="de-DE"/>
                      </w:rPr>
                      <w:fldChar w:fldCharType="begin"/>
                    </w:r>
                    <w:r w:rsidRPr="00E947AB">
                      <w:rPr>
                        <w:color w:val="0D0D0D"/>
                        <w:sz w:val="14"/>
                        <w:szCs w:val="14"/>
                        <w:lang w:val="de-DE"/>
                      </w:rPr>
                      <w:instrText xml:space="preserve"> = </w:instrText>
                    </w:r>
                    <w:r w:rsidRPr="00E947AB">
                      <w:rPr>
                        <w:color w:val="0D0D0D"/>
                        <w:sz w:val="14"/>
                        <w:szCs w:val="14"/>
                        <w:lang w:val="de-DE"/>
                      </w:rPr>
                      <w:fldChar w:fldCharType="begin"/>
                    </w:r>
                    <w:r w:rsidRPr="00E947AB">
                      <w:rPr>
                        <w:color w:val="0D0D0D"/>
                        <w:sz w:val="14"/>
                        <w:szCs w:val="14"/>
                        <w:lang w:val="de-DE"/>
                      </w:rPr>
                      <w:instrText xml:space="preserve"> PAGE </w:instrText>
                    </w:r>
                    <w:r w:rsidRPr="00E947AB">
                      <w:rPr>
                        <w:color w:val="0D0D0D"/>
                        <w:sz w:val="14"/>
                        <w:szCs w:val="14"/>
                        <w:lang w:val="de-DE"/>
                      </w:rPr>
                      <w:fldChar w:fldCharType="separate"/>
                    </w:r>
                    <w:r w:rsidR="00B0204C">
                      <w:rPr>
                        <w:noProof/>
                        <w:color w:val="0D0D0D"/>
                        <w:sz w:val="14"/>
                        <w:szCs w:val="14"/>
                        <w:lang w:val="de-DE"/>
                      </w:rPr>
                      <w:instrText>1</w:instrText>
                    </w:r>
                    <w:r w:rsidRPr="00E947AB">
                      <w:rPr>
                        <w:color w:val="0D0D0D"/>
                        <w:sz w:val="14"/>
                        <w:szCs w:val="14"/>
                        <w:lang w:val="de-DE"/>
                      </w:rPr>
                      <w:fldChar w:fldCharType="end"/>
                    </w:r>
                    <w:r w:rsidRPr="00E947AB">
                      <w:rPr>
                        <w:color w:val="0D0D0D"/>
                        <w:sz w:val="14"/>
                        <w:szCs w:val="14"/>
                        <w:lang w:val="de-DE"/>
                      </w:rPr>
                      <w:instrText xml:space="preserve"> - </w:instrText>
                    </w:r>
                    <w:r>
                      <w:rPr>
                        <w:color w:val="0D0D0D"/>
                        <w:sz w:val="14"/>
                        <w:szCs w:val="14"/>
                        <w:lang w:val="de-DE"/>
                      </w:rPr>
                      <w:instrText>0</w:instrText>
                    </w:r>
                    <w:r w:rsidRPr="00E947AB">
                      <w:rPr>
                        <w:color w:val="0D0D0D"/>
                        <w:sz w:val="14"/>
                        <w:szCs w:val="14"/>
                        <w:lang w:val="de-DE"/>
                      </w:rPr>
                      <w:instrText xml:space="preserve"> </w:instrText>
                    </w:r>
                    <w:r w:rsidRPr="00E947AB">
                      <w:rPr>
                        <w:color w:val="0D0D0D"/>
                        <w:sz w:val="14"/>
                        <w:szCs w:val="14"/>
                        <w:lang w:val="de-DE"/>
                      </w:rPr>
                      <w:fldChar w:fldCharType="separate"/>
                    </w:r>
                    <w:r w:rsidR="00B0204C">
                      <w:rPr>
                        <w:noProof/>
                        <w:color w:val="0D0D0D"/>
                        <w:sz w:val="14"/>
                        <w:szCs w:val="14"/>
                        <w:lang w:val="de-DE"/>
                      </w:rPr>
                      <w:t>1</w:t>
                    </w:r>
                    <w:r w:rsidRPr="00E947AB">
                      <w:rPr>
                        <w:color w:val="0D0D0D"/>
                        <w:sz w:val="14"/>
                        <w:szCs w:val="14"/>
                        <w:lang w:val="de-DE"/>
                      </w:rPr>
                      <w:fldChar w:fldCharType="end"/>
                    </w:r>
                    <w:r w:rsidRPr="00736540">
                      <w:rPr>
                        <w:color w:val="0D0D0D"/>
                        <w:sz w:val="14"/>
                        <w:szCs w:val="14"/>
                        <w:lang w:val="de-DE"/>
                      </w:rPr>
                      <w:t xml:space="preserve"> / </w:t>
                    </w:r>
                    <w:r w:rsidRPr="00E947AB">
                      <w:rPr>
                        <w:color w:val="0D0D0D"/>
                        <w:sz w:val="14"/>
                        <w:szCs w:val="14"/>
                        <w:lang w:val="de-DE"/>
                      </w:rPr>
                      <w:fldChar w:fldCharType="begin"/>
                    </w:r>
                    <w:r w:rsidRPr="00E947AB">
                      <w:rPr>
                        <w:color w:val="0D0D0D"/>
                        <w:sz w:val="14"/>
                        <w:szCs w:val="14"/>
                        <w:lang w:val="de-DE"/>
                      </w:rPr>
                      <w:instrText xml:space="preserve"> = </w:instrText>
                    </w:r>
                    <w:r w:rsidRPr="00E947AB">
                      <w:rPr>
                        <w:color w:val="0D0D0D"/>
                        <w:sz w:val="14"/>
                        <w:szCs w:val="14"/>
                        <w:lang w:val="de-DE"/>
                      </w:rPr>
                      <w:fldChar w:fldCharType="begin"/>
                    </w:r>
                    <w:r w:rsidRPr="00E947AB">
                      <w:rPr>
                        <w:color w:val="0D0D0D"/>
                        <w:sz w:val="14"/>
                        <w:szCs w:val="14"/>
                        <w:lang w:val="de-DE"/>
                      </w:rPr>
                      <w:instrText xml:space="preserve"> NUMPAGES </w:instrText>
                    </w:r>
                    <w:r w:rsidRPr="00E947AB">
                      <w:rPr>
                        <w:color w:val="0D0D0D"/>
                        <w:sz w:val="14"/>
                        <w:szCs w:val="14"/>
                        <w:lang w:val="de-DE"/>
                      </w:rPr>
                      <w:fldChar w:fldCharType="separate"/>
                    </w:r>
                    <w:r w:rsidR="00B0204C">
                      <w:rPr>
                        <w:noProof/>
                        <w:color w:val="0D0D0D"/>
                        <w:sz w:val="14"/>
                        <w:szCs w:val="14"/>
                        <w:lang w:val="de-DE"/>
                      </w:rPr>
                      <w:instrText>1</w:instrText>
                    </w:r>
                    <w:r w:rsidRPr="00E947AB">
                      <w:rPr>
                        <w:color w:val="0D0D0D"/>
                        <w:sz w:val="14"/>
                        <w:szCs w:val="14"/>
                        <w:lang w:val="de-DE"/>
                      </w:rPr>
                      <w:fldChar w:fldCharType="end"/>
                    </w:r>
                    <w:r w:rsidRPr="00E947AB">
                      <w:rPr>
                        <w:color w:val="0D0D0D"/>
                        <w:sz w:val="14"/>
                        <w:szCs w:val="14"/>
                        <w:lang w:val="de-DE"/>
                      </w:rPr>
                      <w:instrText xml:space="preserve"> - </w:instrText>
                    </w:r>
                    <w:r>
                      <w:rPr>
                        <w:color w:val="0D0D0D"/>
                        <w:sz w:val="14"/>
                        <w:szCs w:val="14"/>
                        <w:lang w:val="de-DE"/>
                      </w:rPr>
                      <w:instrText>0</w:instrText>
                    </w:r>
                    <w:r w:rsidRPr="00E947AB">
                      <w:rPr>
                        <w:color w:val="0D0D0D"/>
                        <w:sz w:val="14"/>
                        <w:szCs w:val="14"/>
                        <w:lang w:val="de-DE"/>
                      </w:rPr>
                      <w:instrText xml:space="preserve"> </w:instrText>
                    </w:r>
                    <w:r w:rsidRPr="00E947AB">
                      <w:rPr>
                        <w:color w:val="0D0D0D"/>
                        <w:sz w:val="14"/>
                        <w:szCs w:val="14"/>
                        <w:lang w:val="de-DE"/>
                      </w:rPr>
                      <w:fldChar w:fldCharType="separate"/>
                    </w:r>
                    <w:r w:rsidR="00B0204C">
                      <w:rPr>
                        <w:noProof/>
                        <w:color w:val="0D0D0D"/>
                        <w:sz w:val="14"/>
                        <w:szCs w:val="14"/>
                        <w:lang w:val="de-DE"/>
                      </w:rPr>
                      <w:t>1</w:t>
                    </w:r>
                    <w:r w:rsidRPr="00E947AB">
                      <w:rPr>
                        <w:color w:val="0D0D0D"/>
                        <w:sz w:val="14"/>
                        <w:szCs w:val="14"/>
                        <w:lang w:val="de-DE"/>
                      </w:rPr>
                      <w:fldChar w:fldCharType="end"/>
                    </w:r>
                  </w:p>
                  <w:p w14:paraId="2DAA9590" w14:textId="77777777" w:rsidR="00904BAD" w:rsidRPr="00736540" w:rsidRDefault="00904BAD" w:rsidP="00904BAD">
                    <w:pPr>
                      <w:jc w:val="right"/>
                      <w:rPr>
                        <w:color w:val="0D0D0D"/>
                        <w:sz w:val="14"/>
                        <w:szCs w:val="14"/>
                      </w:rPr>
                    </w:pPr>
                  </w:p>
                  <w:p w14:paraId="04387827" w14:textId="77777777" w:rsidR="00904BAD" w:rsidRPr="00736540" w:rsidRDefault="00904BAD" w:rsidP="00904BAD">
                    <w:pPr>
                      <w:jc w:val="right"/>
                      <w:rPr>
                        <w:color w:val="0D0D0D"/>
                        <w:sz w:val="14"/>
                        <w:szCs w:val="14"/>
                      </w:rPr>
                    </w:pPr>
                  </w:p>
                  <w:p w14:paraId="0566248C" w14:textId="77777777" w:rsidR="00904BAD" w:rsidRPr="00736540" w:rsidRDefault="00904BAD" w:rsidP="00904BAD">
                    <w:pPr>
                      <w:jc w:val="right"/>
                      <w:rPr>
                        <w:color w:val="0D0D0D"/>
                        <w:sz w:val="14"/>
                        <w:szCs w:val="14"/>
                      </w:rPr>
                    </w:pPr>
                  </w:p>
                  <w:p w14:paraId="3A94C110" w14:textId="77777777" w:rsidR="00904BAD" w:rsidRPr="00736540" w:rsidRDefault="00904BAD" w:rsidP="00904BAD">
                    <w:pPr>
                      <w:jc w:val="right"/>
                      <w:rPr>
                        <w:color w:val="0D0D0D"/>
                        <w:sz w:val="14"/>
                        <w:szCs w:val="14"/>
                      </w:rPr>
                    </w:pPr>
                  </w:p>
                  <w:p w14:paraId="77BF511C" w14:textId="77777777" w:rsidR="00904BAD" w:rsidRPr="00736540" w:rsidRDefault="00904BAD" w:rsidP="00904BAD">
                    <w:pPr>
                      <w:jc w:val="right"/>
                      <w:rPr>
                        <w:color w:val="0D0D0D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4E83B" w14:textId="77777777" w:rsidR="00B0204C" w:rsidRDefault="00B0204C" w:rsidP="009124C9">
      <w:r>
        <w:separator/>
      </w:r>
    </w:p>
    <w:p w14:paraId="7AEDE603" w14:textId="77777777" w:rsidR="00B0204C" w:rsidRDefault="00B0204C"/>
  </w:footnote>
  <w:footnote w:type="continuationSeparator" w:id="0">
    <w:p w14:paraId="303FA503" w14:textId="77777777" w:rsidR="00B0204C" w:rsidRDefault="00B0204C" w:rsidP="009124C9">
      <w:r>
        <w:continuationSeparator/>
      </w:r>
    </w:p>
    <w:p w14:paraId="14AA25BB" w14:textId="77777777" w:rsidR="00B0204C" w:rsidRDefault="00B020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6DED" w14:textId="77777777" w:rsidR="00863955" w:rsidRDefault="00904BAD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026888" wp14:editId="1A711E72">
          <wp:simplePos x="0" y="0"/>
          <wp:positionH relativeFrom="page">
            <wp:align>right</wp:align>
          </wp:positionH>
          <wp:positionV relativeFrom="paragraph">
            <wp:posOffset>-416106</wp:posOffset>
          </wp:positionV>
          <wp:extent cx="7553325" cy="10667302"/>
          <wp:effectExtent l="0" t="0" r="0" b="0"/>
          <wp:wrapNone/>
          <wp:docPr id="53" name="Grafi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7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D6E70C" w14:textId="77777777" w:rsidR="00EB56CD" w:rsidRDefault="00EB56CD">
    <w:pPr>
      <w:pStyle w:val="En-tte"/>
    </w:pPr>
  </w:p>
  <w:p w14:paraId="386AC247" w14:textId="77777777" w:rsidR="00EB56CD" w:rsidRDefault="00EB56CD" w:rsidP="00EB56CD">
    <w:pPr>
      <w:pStyle w:val="En-tte"/>
      <w:tabs>
        <w:tab w:val="clear" w:pos="4536"/>
        <w:tab w:val="clear" w:pos="9072"/>
        <w:tab w:val="left" w:pos="2133"/>
      </w:tabs>
    </w:pPr>
    <w:r>
      <w:tab/>
    </w:r>
  </w:p>
  <w:p w14:paraId="72ABEEA3" w14:textId="77777777" w:rsidR="00EB56CD" w:rsidRDefault="00EB56CD">
    <w:pPr>
      <w:pStyle w:val="En-tte"/>
    </w:pPr>
  </w:p>
  <w:p w14:paraId="48EEE30B" w14:textId="77777777" w:rsidR="00EB56CD" w:rsidRDefault="00EB56CD" w:rsidP="00EB56CD">
    <w:pPr>
      <w:pStyle w:val="En-tte"/>
      <w:tabs>
        <w:tab w:val="clear" w:pos="4536"/>
        <w:tab w:val="clear" w:pos="9072"/>
        <w:tab w:val="left" w:pos="6589"/>
      </w:tabs>
    </w:pPr>
    <w:r>
      <w:tab/>
    </w:r>
  </w:p>
  <w:p w14:paraId="0F88F258" w14:textId="77777777" w:rsidR="00EB56CD" w:rsidRDefault="00EB56CD">
    <w:pPr>
      <w:pStyle w:val="En-tte"/>
    </w:pPr>
  </w:p>
  <w:p w14:paraId="13C5C92D" w14:textId="77777777" w:rsidR="00EB56CD" w:rsidRDefault="00EB56CD">
    <w:pPr>
      <w:pStyle w:val="En-tte"/>
    </w:pPr>
  </w:p>
  <w:p w14:paraId="25C38776" w14:textId="77777777" w:rsidR="00EB56CD" w:rsidRPr="00EB56CD" w:rsidRDefault="00EB56CD">
    <w:pPr>
      <w:pStyle w:val="En-tte"/>
      <w:rPr>
        <w:sz w:val="16"/>
        <w:szCs w:val="16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1F9E0" w14:textId="77777777" w:rsidR="000911C9" w:rsidRDefault="001C51F1">
    <w:pPr>
      <w:pStyle w:val="En-tt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F9B1137" wp14:editId="0AF05CFD">
              <wp:simplePos x="0" y="0"/>
              <wp:positionH relativeFrom="column">
                <wp:posOffset>4649470</wp:posOffset>
              </wp:positionH>
              <wp:positionV relativeFrom="paragraph">
                <wp:posOffset>402590</wp:posOffset>
              </wp:positionV>
              <wp:extent cx="1200150" cy="241300"/>
              <wp:effectExtent l="0" t="0" r="0" b="1270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015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FB8E3D6" w14:textId="77777777" w:rsidR="003A18BC" w:rsidRPr="00703887" w:rsidRDefault="003A18BC" w:rsidP="003A18BC">
                          <w:pPr>
                            <w:jc w:val="right"/>
                            <w:rPr>
                              <w:color w:val="0D0D0D"/>
                              <w:sz w:val="14"/>
                              <w:szCs w:val="14"/>
                            </w:rPr>
                          </w:pPr>
                          <w:r w:rsidRPr="00703887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fldChar w:fldCharType="begin"/>
                          </w:r>
                          <w:r w:rsidRPr="00703887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instrText xml:space="preserve"> </w:instrText>
                          </w:r>
                          <w:r w:rsidR="001C51F1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instrText>PAGE</w:instrText>
                          </w:r>
                          <w:r w:rsidRPr="00703887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instrText xml:space="preserve"> </w:instrText>
                          </w:r>
                          <w:r w:rsidRPr="00703887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fldChar w:fldCharType="separate"/>
                          </w:r>
                          <w:r w:rsidR="00863955">
                            <w:rPr>
                              <w:noProof/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t>1</w:t>
                          </w:r>
                          <w:r w:rsidRPr="00703887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fldChar w:fldCharType="end"/>
                          </w:r>
                          <w:r w:rsidRPr="00703887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t xml:space="preserve"> / </w:t>
                          </w:r>
                          <w:r w:rsidRPr="00703887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fldChar w:fldCharType="begin"/>
                          </w:r>
                          <w:r w:rsidRPr="00703887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instrText xml:space="preserve"> </w:instrText>
                          </w:r>
                          <w:r w:rsidR="001C51F1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instrText>NUMPAGES</w:instrText>
                          </w:r>
                          <w:r w:rsidRPr="00703887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instrText xml:space="preserve"> </w:instrText>
                          </w:r>
                          <w:r w:rsidRPr="00703887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fldChar w:fldCharType="separate"/>
                          </w:r>
                          <w:r w:rsidR="00902097">
                            <w:rPr>
                              <w:noProof/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t>1</w:t>
                          </w:r>
                          <w:r w:rsidRPr="00703887">
                            <w:rPr>
                              <w:color w:val="0D0D0D"/>
                              <w:sz w:val="14"/>
                              <w:szCs w:val="14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B1137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366.1pt;margin-top:31.7pt;width:94.5pt;height:1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" filled="f" stroked="f">
              <v:textbox>
                <w:txbxContent>
                  <w:p w14:paraId="2FB8E3D6" w14:textId="77777777" w:rsidR="003A18BC" w:rsidRPr="00703887" w:rsidRDefault="003A18BC" w:rsidP="003A18BC">
                    <w:pPr>
                      <w:jc w:val="right"/>
                      <w:rPr>
                        <w:color w:val="0D0D0D"/>
                        <w:sz w:val="14"/>
                        <w:szCs w:val="14"/>
                      </w:rPr>
                    </w:pPr>
                    <w:r w:rsidRPr="00703887">
                      <w:rPr>
                        <w:color w:val="0D0D0D"/>
                        <w:sz w:val="14"/>
                        <w:szCs w:val="14"/>
                        <w:lang w:val="de-DE"/>
                      </w:rPr>
                      <w:fldChar w:fldCharType="begin"/>
                    </w:r>
                    <w:r w:rsidRPr="00703887">
                      <w:rPr>
                        <w:color w:val="0D0D0D"/>
                        <w:sz w:val="14"/>
                        <w:szCs w:val="14"/>
                        <w:lang w:val="de-DE"/>
                      </w:rPr>
                      <w:instrText xml:space="preserve"> </w:instrText>
                    </w:r>
                    <w:r w:rsidR="001C51F1">
                      <w:rPr>
                        <w:color w:val="0D0D0D"/>
                        <w:sz w:val="14"/>
                        <w:szCs w:val="14"/>
                        <w:lang w:val="de-DE"/>
                      </w:rPr>
                      <w:instrText>PAGE</w:instrText>
                    </w:r>
                    <w:r w:rsidRPr="00703887">
                      <w:rPr>
                        <w:color w:val="0D0D0D"/>
                        <w:sz w:val="14"/>
                        <w:szCs w:val="14"/>
                        <w:lang w:val="de-DE"/>
                      </w:rPr>
                      <w:instrText xml:space="preserve"> </w:instrText>
                    </w:r>
                    <w:r w:rsidRPr="00703887">
                      <w:rPr>
                        <w:color w:val="0D0D0D"/>
                        <w:sz w:val="14"/>
                        <w:szCs w:val="14"/>
                        <w:lang w:val="de-DE"/>
                      </w:rPr>
                      <w:fldChar w:fldCharType="separate"/>
                    </w:r>
                    <w:r w:rsidR="00863955">
                      <w:rPr>
                        <w:noProof/>
                        <w:color w:val="0D0D0D"/>
                        <w:sz w:val="14"/>
                        <w:szCs w:val="14"/>
                        <w:lang w:val="de-DE"/>
                      </w:rPr>
                      <w:t>1</w:t>
                    </w:r>
                    <w:r w:rsidRPr="00703887">
                      <w:rPr>
                        <w:color w:val="0D0D0D"/>
                        <w:sz w:val="14"/>
                        <w:szCs w:val="14"/>
                        <w:lang w:val="de-DE"/>
                      </w:rPr>
                      <w:fldChar w:fldCharType="end"/>
                    </w:r>
                    <w:r w:rsidRPr="00703887">
                      <w:rPr>
                        <w:color w:val="0D0D0D"/>
                        <w:sz w:val="14"/>
                        <w:szCs w:val="14"/>
                        <w:lang w:val="de-DE"/>
                      </w:rPr>
                      <w:t xml:space="preserve"> / </w:t>
                    </w:r>
                    <w:r w:rsidRPr="00703887">
                      <w:rPr>
                        <w:color w:val="0D0D0D"/>
                        <w:sz w:val="14"/>
                        <w:szCs w:val="14"/>
                        <w:lang w:val="de-DE"/>
                      </w:rPr>
                      <w:fldChar w:fldCharType="begin"/>
                    </w:r>
                    <w:r w:rsidRPr="00703887">
                      <w:rPr>
                        <w:color w:val="0D0D0D"/>
                        <w:sz w:val="14"/>
                        <w:szCs w:val="14"/>
                        <w:lang w:val="de-DE"/>
                      </w:rPr>
                      <w:instrText xml:space="preserve"> </w:instrText>
                    </w:r>
                    <w:r w:rsidR="001C51F1">
                      <w:rPr>
                        <w:color w:val="0D0D0D"/>
                        <w:sz w:val="14"/>
                        <w:szCs w:val="14"/>
                        <w:lang w:val="de-DE"/>
                      </w:rPr>
                      <w:instrText>NUMPAGES</w:instrText>
                    </w:r>
                    <w:r w:rsidRPr="00703887">
                      <w:rPr>
                        <w:color w:val="0D0D0D"/>
                        <w:sz w:val="14"/>
                        <w:szCs w:val="14"/>
                        <w:lang w:val="de-DE"/>
                      </w:rPr>
                      <w:instrText xml:space="preserve"> </w:instrText>
                    </w:r>
                    <w:r w:rsidRPr="00703887">
                      <w:rPr>
                        <w:color w:val="0D0D0D"/>
                        <w:sz w:val="14"/>
                        <w:szCs w:val="14"/>
                        <w:lang w:val="de-DE"/>
                      </w:rPr>
                      <w:fldChar w:fldCharType="separate"/>
                    </w:r>
                    <w:r w:rsidR="00902097">
                      <w:rPr>
                        <w:noProof/>
                        <w:color w:val="0D0D0D"/>
                        <w:sz w:val="14"/>
                        <w:szCs w:val="14"/>
                        <w:lang w:val="de-DE"/>
                      </w:rPr>
                      <w:t>1</w:t>
                    </w:r>
                    <w:r w:rsidRPr="00703887">
                      <w:rPr>
                        <w:color w:val="0D0D0D"/>
                        <w:sz w:val="14"/>
                        <w:szCs w:val="14"/>
                        <w:lang w:val="de-D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6FA8"/>
    <w:multiLevelType w:val="hybridMultilevel"/>
    <w:tmpl w:val="BFF8FF44"/>
    <w:lvl w:ilvl="0" w:tplc="67022E20">
      <w:start w:val="1"/>
      <w:numFmt w:val="lowerLetter"/>
      <w:pStyle w:val="Buchstaben-Aufzhlung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4699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772F2"/>
    <w:multiLevelType w:val="multilevel"/>
    <w:tmpl w:val="95ECE25A"/>
    <w:lvl w:ilvl="0">
      <w:start w:val="1"/>
      <w:numFmt w:val="decimal"/>
      <w:pStyle w:val="Titre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2" w15:restartNumberingAfterBreak="0">
    <w:nsid w:val="247B3D27"/>
    <w:multiLevelType w:val="hybridMultilevel"/>
    <w:tmpl w:val="481CD0E2"/>
    <w:lvl w:ilvl="0" w:tplc="39E6AF96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  <w:color w:val="0071B9"/>
        <w:u w:color="004699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D1B169F"/>
    <w:multiLevelType w:val="hybridMultilevel"/>
    <w:tmpl w:val="44A269D4"/>
    <w:lvl w:ilvl="0" w:tplc="EF7ADA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4699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2E44DC"/>
    <w:multiLevelType w:val="hybridMultilevel"/>
    <w:tmpl w:val="CA5A60A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F5768"/>
    <w:multiLevelType w:val="hybridMultilevel"/>
    <w:tmpl w:val="FB4E642E"/>
    <w:lvl w:ilvl="0" w:tplc="501EEC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69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0252B"/>
    <w:multiLevelType w:val="multilevel"/>
    <w:tmpl w:val="773259D2"/>
    <w:lvl w:ilvl="0">
      <w:start w:val="1"/>
      <w:numFmt w:val="bullet"/>
      <w:pStyle w:val="Ebene1-Aufzhlung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color w:val="004699"/>
      </w:rPr>
    </w:lvl>
    <w:lvl w:ilvl="1">
      <w:start w:val="1"/>
      <w:numFmt w:val="bullet"/>
      <w:pStyle w:val="Ebene2-Aufzhlung"/>
      <w:lvlText w:val=""/>
      <w:lvlJc w:val="left"/>
      <w:pPr>
        <w:tabs>
          <w:tab w:val="num" w:pos="1135"/>
        </w:tabs>
        <w:ind w:left="1135" w:hanging="171"/>
      </w:pPr>
      <w:rPr>
        <w:rFonts w:ascii="Wingdings" w:hAnsi="Wingdings" w:hint="default"/>
        <w:color w:val="0071B9"/>
      </w:rPr>
    </w:lvl>
    <w:lvl w:ilvl="2">
      <w:start w:val="1"/>
      <w:numFmt w:val="bullet"/>
      <w:pStyle w:val="Ebene3-Aufzhlung"/>
      <w:lvlText w:val=""/>
      <w:lvlJc w:val="left"/>
      <w:pPr>
        <w:tabs>
          <w:tab w:val="num" w:pos="1419"/>
        </w:tabs>
        <w:ind w:left="1419" w:hanging="171"/>
      </w:pPr>
      <w:rPr>
        <w:rFonts w:ascii="Wingdings" w:hAnsi="Wingdings" w:hint="default"/>
        <w:color w:val="707070"/>
      </w:rPr>
    </w:lvl>
    <w:lvl w:ilvl="3">
      <w:start w:val="1"/>
      <w:numFmt w:val="bullet"/>
      <w:lvlRestart w:val="0"/>
      <w:lvlText w:val=""/>
      <w:lvlJc w:val="left"/>
      <w:pPr>
        <w:tabs>
          <w:tab w:val="num" w:pos="1703"/>
        </w:tabs>
        <w:ind w:left="1703" w:hanging="171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tabs>
          <w:tab w:val="num" w:pos="1987"/>
        </w:tabs>
        <w:ind w:left="1987" w:hanging="171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num" w:pos="2271"/>
        </w:tabs>
        <w:ind w:left="2271" w:hanging="171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555"/>
        </w:tabs>
        <w:ind w:left="2555" w:hanging="171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tabs>
          <w:tab w:val="num" w:pos="2839"/>
        </w:tabs>
        <w:ind w:left="2839" w:hanging="171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3123"/>
        </w:tabs>
        <w:ind w:left="3123" w:hanging="171"/>
      </w:pPr>
      <w:rPr>
        <w:rFonts w:ascii="Wingdings" w:hAnsi="Wingdings" w:hint="default"/>
      </w:rPr>
    </w:lvl>
  </w:abstractNum>
  <w:abstractNum w:abstractNumId="7" w15:restartNumberingAfterBreak="0">
    <w:nsid w:val="6AE52E06"/>
    <w:multiLevelType w:val="hybridMultilevel"/>
    <w:tmpl w:val="6EA2A51E"/>
    <w:lvl w:ilvl="0" w:tplc="03EE1E9A">
      <w:start w:val="1"/>
      <w:numFmt w:val="decimal"/>
      <w:pStyle w:val="Zahlen-Aufzhlung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99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57317"/>
    <w:multiLevelType w:val="hybridMultilevel"/>
    <w:tmpl w:val="071E68C4"/>
    <w:lvl w:ilvl="0" w:tplc="8B744F30">
      <w:start w:val="1"/>
      <w:numFmt w:val="bullet"/>
      <w:lvlText w:val=""/>
      <w:lvlJc w:val="left"/>
      <w:pPr>
        <w:ind w:left="1606" w:hanging="360"/>
      </w:pPr>
      <w:rPr>
        <w:rFonts w:ascii="Wingdings" w:hAnsi="Wingdings" w:hint="default"/>
        <w:color w:val="707070"/>
        <w:u w:color="004699"/>
      </w:rPr>
    </w:lvl>
    <w:lvl w:ilvl="1" w:tplc="0807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9" w15:restartNumberingAfterBreak="0">
    <w:nsid w:val="72F16365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8"/>
  </w:num>
  <w:num w:numId="11">
    <w:abstractNumId w:val="6"/>
  </w:num>
  <w:num w:numId="12">
    <w:abstractNumId w:val="6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revisionView w:inkAnnotation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4C"/>
    <w:rsid w:val="00006D27"/>
    <w:rsid w:val="000261BD"/>
    <w:rsid w:val="00062938"/>
    <w:rsid w:val="0007417E"/>
    <w:rsid w:val="00087175"/>
    <w:rsid w:val="000911C9"/>
    <w:rsid w:val="000A06E3"/>
    <w:rsid w:val="000C4187"/>
    <w:rsid w:val="001165E7"/>
    <w:rsid w:val="00123A53"/>
    <w:rsid w:val="001276FC"/>
    <w:rsid w:val="00143627"/>
    <w:rsid w:val="00156F0C"/>
    <w:rsid w:val="00170D04"/>
    <w:rsid w:val="00177CA6"/>
    <w:rsid w:val="001A7480"/>
    <w:rsid w:val="001C51F1"/>
    <w:rsid w:val="001F60F8"/>
    <w:rsid w:val="002104B5"/>
    <w:rsid w:val="00222DD4"/>
    <w:rsid w:val="0022439B"/>
    <w:rsid w:val="002453EB"/>
    <w:rsid w:val="0026295B"/>
    <w:rsid w:val="00280055"/>
    <w:rsid w:val="00292618"/>
    <w:rsid w:val="002D5487"/>
    <w:rsid w:val="002D6E5A"/>
    <w:rsid w:val="002D7167"/>
    <w:rsid w:val="002E1FE1"/>
    <w:rsid w:val="0032577B"/>
    <w:rsid w:val="00330053"/>
    <w:rsid w:val="00335677"/>
    <w:rsid w:val="0034579E"/>
    <w:rsid w:val="00354D56"/>
    <w:rsid w:val="0036479E"/>
    <w:rsid w:val="00374E28"/>
    <w:rsid w:val="00374E44"/>
    <w:rsid w:val="0039347E"/>
    <w:rsid w:val="00395484"/>
    <w:rsid w:val="003A18BC"/>
    <w:rsid w:val="003B0045"/>
    <w:rsid w:val="003B0994"/>
    <w:rsid w:val="003C637D"/>
    <w:rsid w:val="003E5101"/>
    <w:rsid w:val="004036A8"/>
    <w:rsid w:val="0041655E"/>
    <w:rsid w:val="00427AA7"/>
    <w:rsid w:val="0045180E"/>
    <w:rsid w:val="00461D69"/>
    <w:rsid w:val="004A37F1"/>
    <w:rsid w:val="004B4120"/>
    <w:rsid w:val="004F3628"/>
    <w:rsid w:val="004F65B2"/>
    <w:rsid w:val="005068A1"/>
    <w:rsid w:val="00536147"/>
    <w:rsid w:val="00581A9E"/>
    <w:rsid w:val="0058296A"/>
    <w:rsid w:val="005870C3"/>
    <w:rsid w:val="005A1B96"/>
    <w:rsid w:val="005A6C36"/>
    <w:rsid w:val="005A792C"/>
    <w:rsid w:val="005E2A3E"/>
    <w:rsid w:val="005F17C9"/>
    <w:rsid w:val="00602850"/>
    <w:rsid w:val="00604A80"/>
    <w:rsid w:val="006511D3"/>
    <w:rsid w:val="006A4579"/>
    <w:rsid w:val="006C5A6C"/>
    <w:rsid w:val="006D115B"/>
    <w:rsid w:val="006D5C6B"/>
    <w:rsid w:val="006D7664"/>
    <w:rsid w:val="007037F9"/>
    <w:rsid w:val="00703887"/>
    <w:rsid w:val="00703C0A"/>
    <w:rsid w:val="007460AC"/>
    <w:rsid w:val="00772DEE"/>
    <w:rsid w:val="007A2F00"/>
    <w:rsid w:val="007E2B5B"/>
    <w:rsid w:val="008066CD"/>
    <w:rsid w:val="0083693A"/>
    <w:rsid w:val="00852925"/>
    <w:rsid w:val="00863955"/>
    <w:rsid w:val="00881737"/>
    <w:rsid w:val="008A6EF7"/>
    <w:rsid w:val="008B088C"/>
    <w:rsid w:val="008E3B5E"/>
    <w:rsid w:val="00902097"/>
    <w:rsid w:val="00904BAD"/>
    <w:rsid w:val="009124C9"/>
    <w:rsid w:val="00916FF5"/>
    <w:rsid w:val="009311EE"/>
    <w:rsid w:val="00935B5D"/>
    <w:rsid w:val="00987553"/>
    <w:rsid w:val="00992BD3"/>
    <w:rsid w:val="009C227D"/>
    <w:rsid w:val="009C79DF"/>
    <w:rsid w:val="009D146E"/>
    <w:rsid w:val="009E253B"/>
    <w:rsid w:val="009F5374"/>
    <w:rsid w:val="00A13567"/>
    <w:rsid w:val="00A335EB"/>
    <w:rsid w:val="00A44A21"/>
    <w:rsid w:val="00A73445"/>
    <w:rsid w:val="00A8525B"/>
    <w:rsid w:val="00AD2E46"/>
    <w:rsid w:val="00AF1AAC"/>
    <w:rsid w:val="00B0204C"/>
    <w:rsid w:val="00B418EF"/>
    <w:rsid w:val="00B47F49"/>
    <w:rsid w:val="00B71943"/>
    <w:rsid w:val="00B84B16"/>
    <w:rsid w:val="00B86455"/>
    <w:rsid w:val="00B938FA"/>
    <w:rsid w:val="00B94A6E"/>
    <w:rsid w:val="00BA336E"/>
    <w:rsid w:val="00BB2DCD"/>
    <w:rsid w:val="00BD0E5B"/>
    <w:rsid w:val="00BE3BE9"/>
    <w:rsid w:val="00BF7544"/>
    <w:rsid w:val="00C025A7"/>
    <w:rsid w:val="00C22566"/>
    <w:rsid w:val="00C31663"/>
    <w:rsid w:val="00C6014E"/>
    <w:rsid w:val="00C60B88"/>
    <w:rsid w:val="00C73E5B"/>
    <w:rsid w:val="00C82C2B"/>
    <w:rsid w:val="00C91574"/>
    <w:rsid w:val="00CD1A48"/>
    <w:rsid w:val="00CE21A3"/>
    <w:rsid w:val="00CF69CB"/>
    <w:rsid w:val="00D0338C"/>
    <w:rsid w:val="00D03D2B"/>
    <w:rsid w:val="00D103E6"/>
    <w:rsid w:val="00D31681"/>
    <w:rsid w:val="00D35A87"/>
    <w:rsid w:val="00D37423"/>
    <w:rsid w:val="00D61FD5"/>
    <w:rsid w:val="00D7626F"/>
    <w:rsid w:val="00DA6526"/>
    <w:rsid w:val="00DA73DD"/>
    <w:rsid w:val="00DB32A3"/>
    <w:rsid w:val="00E03980"/>
    <w:rsid w:val="00E13520"/>
    <w:rsid w:val="00E414BE"/>
    <w:rsid w:val="00E50BDF"/>
    <w:rsid w:val="00E52604"/>
    <w:rsid w:val="00E5687E"/>
    <w:rsid w:val="00E86503"/>
    <w:rsid w:val="00EA6779"/>
    <w:rsid w:val="00EB56CD"/>
    <w:rsid w:val="00F25CB5"/>
    <w:rsid w:val="00F30AD1"/>
    <w:rsid w:val="00F440DB"/>
    <w:rsid w:val="00F5313F"/>
    <w:rsid w:val="00F803EE"/>
    <w:rsid w:val="00F900D7"/>
    <w:rsid w:val="00F90A74"/>
    <w:rsid w:val="00F96818"/>
    <w:rsid w:val="00F97A5E"/>
    <w:rsid w:val="00F97C6B"/>
    <w:rsid w:val="00FA3863"/>
    <w:rsid w:val="00FB0787"/>
    <w:rsid w:val="00FB42DC"/>
    <w:rsid w:val="00FC3794"/>
    <w:rsid w:val="00FC68C2"/>
    <w:rsid w:val="00FF052F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4C1AEC"/>
  <w15:docId w15:val="{FB3785F5-BA49-4D66-8505-7B734634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B0204C"/>
    <w:pPr>
      <w:spacing w:after="240"/>
      <w:contextualSpacing/>
    </w:pPr>
    <w:rPr>
      <w:rFonts w:ascii="Arial" w:hAnsi="Arial"/>
      <w:szCs w:val="22"/>
      <w:lang w:val="fr-CH" w:eastAsia="en-US"/>
    </w:rPr>
  </w:style>
  <w:style w:type="paragraph" w:styleId="Titre1">
    <w:name w:val="heading 1"/>
    <w:basedOn w:val="Titre"/>
    <w:next w:val="Normal"/>
    <w:link w:val="Titre1Car"/>
    <w:uiPriority w:val="3"/>
    <w:qFormat/>
    <w:rsid w:val="0039347E"/>
    <w:pPr>
      <w:numPr>
        <w:numId w:val="1"/>
      </w:numPr>
      <w:spacing w:before="240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4"/>
    <w:qFormat/>
    <w:rsid w:val="0039347E"/>
    <w:pPr>
      <w:numPr>
        <w:ilvl w:val="1"/>
        <w:numId w:val="1"/>
      </w:numPr>
      <w:spacing w:after="120"/>
      <w:outlineLvl w:val="1"/>
    </w:pPr>
    <w:rPr>
      <w:rFonts w:cs="Arial"/>
      <w:b/>
      <w:color w:val="0071B9"/>
      <w:sz w:val="24"/>
      <w:szCs w:val="24"/>
      <w:lang w:val="de-CH"/>
    </w:rPr>
  </w:style>
  <w:style w:type="paragraph" w:styleId="Titre3">
    <w:name w:val="heading 3"/>
    <w:basedOn w:val="Normal"/>
    <w:next w:val="Normal"/>
    <w:link w:val="Titre3Car"/>
    <w:uiPriority w:val="5"/>
    <w:qFormat/>
    <w:rsid w:val="00FF052F"/>
    <w:pPr>
      <w:numPr>
        <w:ilvl w:val="2"/>
        <w:numId w:val="1"/>
      </w:numPr>
      <w:spacing w:after="120"/>
      <w:outlineLvl w:val="2"/>
    </w:pPr>
    <w:rPr>
      <w:rFonts w:cs="Arial"/>
      <w:b/>
      <w:color w:val="707070"/>
      <w:sz w:val="22"/>
      <w:lang w:val="de-CH"/>
    </w:rPr>
  </w:style>
  <w:style w:type="paragraph" w:styleId="Titre4">
    <w:name w:val="heading 4"/>
    <w:basedOn w:val="Normal"/>
    <w:next w:val="Normal"/>
    <w:link w:val="Titre4Car"/>
    <w:uiPriority w:val="6"/>
    <w:qFormat/>
    <w:rsid w:val="0039347E"/>
    <w:pPr>
      <w:keepNext/>
      <w:keepLines/>
      <w:numPr>
        <w:ilvl w:val="3"/>
        <w:numId w:val="1"/>
      </w:numPr>
      <w:spacing w:after="120"/>
      <w:outlineLvl w:val="3"/>
    </w:pPr>
    <w:rPr>
      <w:rFonts w:eastAsia="MS Gothic"/>
      <w:b/>
      <w:iCs/>
      <w:lang w:val="de-CH"/>
    </w:rPr>
  </w:style>
  <w:style w:type="paragraph" w:styleId="Titre5">
    <w:name w:val="heading 5"/>
    <w:basedOn w:val="Normal"/>
    <w:next w:val="Normal"/>
    <w:link w:val="Titre5Car"/>
    <w:uiPriority w:val="99"/>
    <w:semiHidden/>
    <w:qFormat/>
    <w:rsid w:val="00C60B88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MS Gothic" w:hAnsi="Calibri Light"/>
      <w:color w:val="2E74B5"/>
      <w:lang w:val="de-CH"/>
    </w:rPr>
  </w:style>
  <w:style w:type="paragraph" w:styleId="Titre6">
    <w:name w:val="heading 6"/>
    <w:basedOn w:val="Normal"/>
    <w:next w:val="Normal"/>
    <w:link w:val="Titre6Car"/>
    <w:uiPriority w:val="99"/>
    <w:semiHidden/>
    <w:qFormat/>
    <w:rsid w:val="00C60B88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MS Gothic" w:hAnsi="Calibri Light"/>
      <w:color w:val="1F4D78"/>
      <w:lang w:val="de-CH"/>
    </w:rPr>
  </w:style>
  <w:style w:type="paragraph" w:styleId="Titre7">
    <w:name w:val="heading 7"/>
    <w:basedOn w:val="Normal"/>
    <w:next w:val="Normal"/>
    <w:link w:val="Titre7Car"/>
    <w:uiPriority w:val="99"/>
    <w:semiHidden/>
    <w:qFormat/>
    <w:rsid w:val="00C60B88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MS Gothic" w:hAnsi="Calibri Light"/>
      <w:i/>
      <w:iCs/>
      <w:color w:val="1F4D78"/>
      <w:lang w:val="de-CH"/>
    </w:rPr>
  </w:style>
  <w:style w:type="paragraph" w:styleId="Titre8">
    <w:name w:val="heading 8"/>
    <w:basedOn w:val="Normal"/>
    <w:next w:val="Normal"/>
    <w:link w:val="Titre8Car"/>
    <w:uiPriority w:val="99"/>
    <w:semiHidden/>
    <w:qFormat/>
    <w:rsid w:val="00C60B88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MS Gothic" w:hAnsi="Calibri Light"/>
      <w:color w:val="272727"/>
      <w:sz w:val="21"/>
      <w:szCs w:val="21"/>
      <w:lang w:val="de-CH"/>
    </w:rPr>
  </w:style>
  <w:style w:type="paragraph" w:styleId="Titre9">
    <w:name w:val="heading 9"/>
    <w:basedOn w:val="Normal"/>
    <w:next w:val="Normal"/>
    <w:link w:val="Titre9Car"/>
    <w:uiPriority w:val="99"/>
    <w:semiHidden/>
    <w:qFormat/>
    <w:rsid w:val="00C60B88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MS Gothic" w:hAnsi="Calibri Light"/>
      <w:i/>
      <w:iCs/>
      <w:color w:val="272727"/>
      <w:sz w:val="21"/>
      <w:szCs w:val="21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9124C9"/>
    <w:pPr>
      <w:tabs>
        <w:tab w:val="center" w:pos="4536"/>
        <w:tab w:val="right" w:pos="9072"/>
      </w:tabs>
    </w:pPr>
    <w:rPr>
      <w:lang w:val="de-CH"/>
    </w:rPr>
  </w:style>
  <w:style w:type="character" w:customStyle="1" w:styleId="En-tteCar">
    <w:name w:val="En-tête Car"/>
    <w:link w:val="En-tte"/>
    <w:uiPriority w:val="99"/>
    <w:semiHidden/>
    <w:rsid w:val="00C82C2B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semiHidden/>
    <w:rsid w:val="009124C9"/>
    <w:pPr>
      <w:tabs>
        <w:tab w:val="center" w:pos="4536"/>
        <w:tab w:val="right" w:pos="9072"/>
      </w:tabs>
    </w:pPr>
    <w:rPr>
      <w:lang w:val="de-CH"/>
    </w:rPr>
  </w:style>
  <w:style w:type="character" w:customStyle="1" w:styleId="PieddepageCar">
    <w:name w:val="Pied de page Car"/>
    <w:link w:val="Pieddepage"/>
    <w:uiPriority w:val="99"/>
    <w:semiHidden/>
    <w:rsid w:val="00C82C2B"/>
    <w:rPr>
      <w:rFonts w:ascii="Arial" w:hAnsi="Arial"/>
      <w:sz w:val="20"/>
    </w:rPr>
  </w:style>
  <w:style w:type="table" w:styleId="Grilledutableau">
    <w:name w:val="Table Grid"/>
    <w:basedOn w:val="TableauNormal"/>
    <w:uiPriority w:val="39"/>
    <w:rsid w:val="00A7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Haupttitel"/>
    <w:next w:val="Normal"/>
    <w:link w:val="TitreCar"/>
    <w:uiPriority w:val="2"/>
    <w:qFormat/>
    <w:rsid w:val="00FB0787"/>
    <w:pPr>
      <w:spacing w:before="360"/>
    </w:pPr>
    <w:rPr>
      <w:rFonts w:eastAsia="MS Gothic"/>
      <w:spacing w:val="-10"/>
      <w:kern w:val="28"/>
      <w:sz w:val="30"/>
      <w:szCs w:val="56"/>
    </w:rPr>
  </w:style>
  <w:style w:type="character" w:customStyle="1" w:styleId="TitreCar">
    <w:name w:val="Titre Car"/>
    <w:link w:val="Titre"/>
    <w:uiPriority w:val="2"/>
    <w:rsid w:val="00FB0787"/>
    <w:rPr>
      <w:rFonts w:ascii="Arial" w:eastAsia="MS Gothic" w:hAnsi="Arial" w:cs="Times New Roman"/>
      <w:b/>
      <w:color w:val="004699"/>
      <w:spacing w:val="-10"/>
      <w:kern w:val="28"/>
      <w:sz w:val="30"/>
      <w:szCs w:val="56"/>
    </w:rPr>
  </w:style>
  <w:style w:type="paragraph" w:customStyle="1" w:styleId="Haupttitel">
    <w:name w:val="Haupttitel"/>
    <w:basedOn w:val="Normal"/>
    <w:next w:val="Sous-titre"/>
    <w:link w:val="HaupttitelZchn"/>
    <w:rsid w:val="000261BD"/>
    <w:pPr>
      <w:spacing w:before="3600" w:after="120"/>
      <w:contextualSpacing w:val="0"/>
    </w:pPr>
    <w:rPr>
      <w:b/>
      <w:color w:val="004699"/>
      <w:sz w:val="144"/>
      <w:szCs w:val="144"/>
      <w:lang w:val="de-CH"/>
    </w:rPr>
  </w:style>
  <w:style w:type="character" w:customStyle="1" w:styleId="Titre1Car">
    <w:name w:val="Titre 1 Car"/>
    <w:link w:val="Titre1"/>
    <w:uiPriority w:val="3"/>
    <w:rsid w:val="0039347E"/>
    <w:rPr>
      <w:rFonts w:ascii="Arial" w:eastAsia="MS Gothic" w:hAnsi="Arial" w:cs="Times New Roman"/>
      <w:b/>
      <w:color w:val="004699"/>
      <w:spacing w:val="-10"/>
      <w:kern w:val="28"/>
      <w:sz w:val="28"/>
      <w:szCs w:val="28"/>
    </w:rPr>
  </w:style>
  <w:style w:type="character" w:customStyle="1" w:styleId="Titre2Car">
    <w:name w:val="Titre 2 Car"/>
    <w:link w:val="Titre2"/>
    <w:uiPriority w:val="4"/>
    <w:rsid w:val="0039347E"/>
    <w:rPr>
      <w:rFonts w:ascii="Arial" w:hAnsi="Arial" w:cs="Arial"/>
      <w:b/>
      <w:color w:val="0071B9"/>
      <w:sz w:val="24"/>
      <w:szCs w:val="24"/>
    </w:rPr>
  </w:style>
  <w:style w:type="character" w:customStyle="1" w:styleId="Titre3Car">
    <w:name w:val="Titre 3 Car"/>
    <w:link w:val="Titre3"/>
    <w:uiPriority w:val="5"/>
    <w:rsid w:val="00FB0787"/>
    <w:rPr>
      <w:rFonts w:ascii="Arial" w:hAnsi="Arial" w:cs="Arial"/>
      <w:b/>
      <w:color w:val="707070"/>
    </w:rPr>
  </w:style>
  <w:style w:type="character" w:customStyle="1" w:styleId="Titre4Car">
    <w:name w:val="Titre 4 Car"/>
    <w:link w:val="Titre4"/>
    <w:uiPriority w:val="6"/>
    <w:rsid w:val="0039347E"/>
    <w:rPr>
      <w:rFonts w:ascii="Arial" w:eastAsia="MS Gothic" w:hAnsi="Arial" w:cs="Times New Roman"/>
      <w:b/>
      <w:iCs/>
      <w:sz w:val="20"/>
    </w:rPr>
  </w:style>
  <w:style w:type="character" w:customStyle="1" w:styleId="Titre5Car">
    <w:name w:val="Titre 5 Car"/>
    <w:link w:val="Titre5"/>
    <w:uiPriority w:val="99"/>
    <w:semiHidden/>
    <w:rsid w:val="00D61FD5"/>
    <w:rPr>
      <w:rFonts w:ascii="Calibri Light" w:eastAsia="MS Gothic" w:hAnsi="Calibri Light" w:cs="Times New Roman"/>
      <w:color w:val="2E74B5"/>
      <w:sz w:val="20"/>
    </w:rPr>
  </w:style>
  <w:style w:type="character" w:customStyle="1" w:styleId="Titre6Car">
    <w:name w:val="Titre 6 Car"/>
    <w:link w:val="Titre6"/>
    <w:uiPriority w:val="99"/>
    <w:semiHidden/>
    <w:rsid w:val="00D61FD5"/>
    <w:rPr>
      <w:rFonts w:ascii="Calibri Light" w:eastAsia="MS Gothic" w:hAnsi="Calibri Light" w:cs="Times New Roman"/>
      <w:color w:val="1F4D78"/>
      <w:sz w:val="20"/>
    </w:rPr>
  </w:style>
  <w:style w:type="character" w:customStyle="1" w:styleId="Titre7Car">
    <w:name w:val="Titre 7 Car"/>
    <w:link w:val="Titre7"/>
    <w:uiPriority w:val="99"/>
    <w:semiHidden/>
    <w:rsid w:val="00D61FD5"/>
    <w:rPr>
      <w:rFonts w:ascii="Calibri Light" w:eastAsia="MS Gothic" w:hAnsi="Calibri Light" w:cs="Times New Roman"/>
      <w:i/>
      <w:iCs/>
      <w:color w:val="1F4D78"/>
      <w:sz w:val="20"/>
    </w:rPr>
  </w:style>
  <w:style w:type="character" w:customStyle="1" w:styleId="Titre8Car">
    <w:name w:val="Titre 8 Car"/>
    <w:link w:val="Titre8"/>
    <w:uiPriority w:val="99"/>
    <w:semiHidden/>
    <w:rsid w:val="00D61FD5"/>
    <w:rPr>
      <w:rFonts w:ascii="Calibri Light" w:eastAsia="MS Gothic" w:hAnsi="Calibri Light" w:cs="Times New Roman"/>
      <w:color w:val="272727"/>
      <w:sz w:val="21"/>
      <w:szCs w:val="21"/>
    </w:rPr>
  </w:style>
  <w:style w:type="character" w:customStyle="1" w:styleId="Titre9Car">
    <w:name w:val="Titre 9 Car"/>
    <w:link w:val="Titre9"/>
    <w:uiPriority w:val="99"/>
    <w:semiHidden/>
    <w:rsid w:val="00D61FD5"/>
    <w:rPr>
      <w:rFonts w:ascii="Calibri Light" w:eastAsia="MS Gothic" w:hAnsi="Calibri Light" w:cs="Times New Roman"/>
      <w:i/>
      <w:iCs/>
      <w:color w:val="272727"/>
      <w:sz w:val="21"/>
      <w:szCs w:val="21"/>
    </w:rPr>
  </w:style>
  <w:style w:type="paragraph" w:styleId="Paragraphedeliste">
    <w:name w:val="List Paragraph"/>
    <w:basedOn w:val="Normal"/>
    <w:uiPriority w:val="34"/>
    <w:semiHidden/>
    <w:qFormat/>
    <w:rsid w:val="003C637D"/>
    <w:pPr>
      <w:ind w:left="720"/>
    </w:pPr>
    <w:rPr>
      <w:lang w:val="de-CH"/>
    </w:rPr>
  </w:style>
  <w:style w:type="paragraph" w:customStyle="1" w:styleId="Ebene1-Aufzhlung">
    <w:name w:val="Ebene 1 - Aufzählung"/>
    <w:basedOn w:val="Normal"/>
    <w:uiPriority w:val="8"/>
    <w:qFormat/>
    <w:rsid w:val="00AF1AAC"/>
    <w:pPr>
      <w:numPr>
        <w:numId w:val="11"/>
      </w:numPr>
      <w:spacing w:after="120"/>
    </w:pPr>
    <w:rPr>
      <w:rFonts w:cs="Arial"/>
      <w:szCs w:val="20"/>
      <w:lang w:val="de-CH"/>
    </w:rPr>
  </w:style>
  <w:style w:type="paragraph" w:customStyle="1" w:styleId="Ebene2-Aufzhlung">
    <w:name w:val="Ebene 2 - Aufzählung"/>
    <w:basedOn w:val="Ebene1-Aufzhlung"/>
    <w:uiPriority w:val="9"/>
    <w:qFormat/>
    <w:rsid w:val="00AF1AAC"/>
    <w:pPr>
      <w:numPr>
        <w:ilvl w:val="1"/>
      </w:numPr>
      <w:tabs>
        <w:tab w:val="clear" w:pos="1135"/>
      </w:tabs>
      <w:ind w:left="1248" w:hanging="284"/>
    </w:pPr>
  </w:style>
  <w:style w:type="paragraph" w:customStyle="1" w:styleId="Zahlen-Aufzhlung">
    <w:name w:val="Zahlen-Aufzählung"/>
    <w:basedOn w:val="Normal"/>
    <w:uiPriority w:val="11"/>
    <w:qFormat/>
    <w:rsid w:val="00F97C6B"/>
    <w:pPr>
      <w:numPr>
        <w:numId w:val="6"/>
      </w:numPr>
      <w:ind w:left="964" w:hanging="284"/>
    </w:pPr>
    <w:rPr>
      <w:rFonts w:cs="Arial"/>
      <w:szCs w:val="20"/>
      <w:lang w:val="de-CH"/>
    </w:rPr>
  </w:style>
  <w:style w:type="paragraph" w:customStyle="1" w:styleId="Buchstaben-Aufzhlung">
    <w:name w:val="Buchstaben-Aufzählung"/>
    <w:basedOn w:val="Normal"/>
    <w:uiPriority w:val="12"/>
    <w:qFormat/>
    <w:rsid w:val="00F25CB5"/>
    <w:pPr>
      <w:numPr>
        <w:numId w:val="8"/>
      </w:numPr>
      <w:ind w:left="964" w:hanging="284"/>
    </w:pPr>
    <w:rPr>
      <w:lang w:val="de-CH"/>
    </w:rPr>
  </w:style>
  <w:style w:type="character" w:styleId="Lienhypertexte">
    <w:name w:val="Hyperlink"/>
    <w:uiPriority w:val="99"/>
    <w:rsid w:val="00D37423"/>
    <w:rPr>
      <w:rFonts w:ascii="Arial" w:hAnsi="Arial"/>
      <w:color w:val="0000FF"/>
      <w:sz w:val="20"/>
      <w:u w:val="single"/>
    </w:rPr>
  </w:style>
  <w:style w:type="paragraph" w:styleId="TM2">
    <w:name w:val="toc 2"/>
    <w:basedOn w:val="Normal"/>
    <w:next w:val="Normal"/>
    <w:autoRedefine/>
    <w:uiPriority w:val="39"/>
    <w:rsid w:val="00222DD4"/>
    <w:pPr>
      <w:tabs>
        <w:tab w:val="left" w:pos="709"/>
        <w:tab w:val="right" w:pos="9185"/>
      </w:tabs>
      <w:spacing w:after="120"/>
      <w:ind w:left="709" w:hanging="709"/>
    </w:pPr>
    <w:rPr>
      <w:rFonts w:eastAsia="Times New Roman"/>
      <w:lang w:val="de-DE" w:eastAsia="de-DE"/>
    </w:rPr>
  </w:style>
  <w:style w:type="paragraph" w:styleId="TM1">
    <w:name w:val="toc 1"/>
    <w:basedOn w:val="Normal"/>
    <w:next w:val="Normal"/>
    <w:autoRedefine/>
    <w:uiPriority w:val="39"/>
    <w:rsid w:val="00222DD4"/>
    <w:pPr>
      <w:tabs>
        <w:tab w:val="left" w:pos="709"/>
        <w:tab w:val="right" w:pos="9185"/>
      </w:tabs>
      <w:spacing w:before="120" w:after="120"/>
      <w:ind w:left="709" w:hanging="709"/>
    </w:pPr>
    <w:rPr>
      <w:rFonts w:eastAsia="Times New Roman"/>
      <w:b/>
      <w:noProof/>
      <w:lang w:val="de-DE" w:eastAsia="de-DE"/>
    </w:rPr>
  </w:style>
  <w:style w:type="paragraph" w:styleId="TM3">
    <w:name w:val="toc 3"/>
    <w:basedOn w:val="Normal"/>
    <w:next w:val="Normal"/>
    <w:autoRedefine/>
    <w:uiPriority w:val="39"/>
    <w:rsid w:val="00222DD4"/>
    <w:pPr>
      <w:tabs>
        <w:tab w:val="left" w:pos="709"/>
        <w:tab w:val="right" w:pos="9185"/>
      </w:tabs>
      <w:spacing w:after="120"/>
      <w:ind w:left="709" w:hanging="709"/>
    </w:pPr>
    <w:rPr>
      <w:lang w:val="de-CH"/>
    </w:rPr>
  </w:style>
  <w:style w:type="paragraph" w:styleId="TM4">
    <w:name w:val="toc 4"/>
    <w:basedOn w:val="Normal"/>
    <w:next w:val="Normal"/>
    <w:autoRedefine/>
    <w:uiPriority w:val="39"/>
    <w:rsid w:val="00222DD4"/>
    <w:pPr>
      <w:tabs>
        <w:tab w:val="left" w:pos="709"/>
        <w:tab w:val="right" w:pos="9185"/>
      </w:tabs>
      <w:ind w:left="709" w:hanging="709"/>
    </w:pPr>
    <w:rPr>
      <w:lang w:val="de-CH"/>
    </w:rPr>
  </w:style>
  <w:style w:type="paragraph" w:styleId="Textedebulles">
    <w:name w:val="Balloon Text"/>
    <w:basedOn w:val="Normal"/>
    <w:link w:val="TextedebullesCar"/>
    <w:uiPriority w:val="99"/>
    <w:semiHidden/>
    <w:rsid w:val="00C22566"/>
    <w:pPr>
      <w:spacing w:after="0"/>
    </w:pPr>
    <w:rPr>
      <w:rFonts w:ascii="Segoe UI" w:hAnsi="Segoe UI" w:cs="Segoe UI"/>
      <w:sz w:val="18"/>
      <w:szCs w:val="18"/>
      <w:lang w:val="de-CH"/>
    </w:rPr>
  </w:style>
  <w:style w:type="character" w:customStyle="1" w:styleId="TextedebullesCar">
    <w:name w:val="Texte de bulles Car"/>
    <w:link w:val="Textedebulles"/>
    <w:uiPriority w:val="99"/>
    <w:semiHidden/>
    <w:rsid w:val="00C22566"/>
    <w:rPr>
      <w:rFonts w:ascii="Segoe UI" w:hAnsi="Segoe UI" w:cs="Segoe UI"/>
      <w:sz w:val="18"/>
      <w:szCs w:val="18"/>
    </w:rPr>
  </w:style>
  <w:style w:type="paragraph" w:customStyle="1" w:styleId="Ebene3-Aufzhlung">
    <w:name w:val="Ebene 3 - Aufzählung"/>
    <w:basedOn w:val="Ebene2-Aufzhlung"/>
    <w:uiPriority w:val="10"/>
    <w:qFormat/>
    <w:rsid w:val="00AF1AAC"/>
    <w:pPr>
      <w:numPr>
        <w:ilvl w:val="2"/>
      </w:numPr>
      <w:tabs>
        <w:tab w:val="clear" w:pos="1419"/>
      </w:tabs>
      <w:ind w:left="1531" w:hanging="284"/>
    </w:pPr>
  </w:style>
  <w:style w:type="paragraph" w:customStyle="1" w:styleId="Tabellen-Titel">
    <w:name w:val="Tabellen-Titel"/>
    <w:basedOn w:val="Normal"/>
    <w:uiPriority w:val="13"/>
    <w:qFormat/>
    <w:rsid w:val="00006D27"/>
    <w:pPr>
      <w:spacing w:before="60" w:after="60"/>
    </w:pPr>
    <w:rPr>
      <w:rFonts w:cs="Arial"/>
      <w:b/>
      <w:color w:val="FFFFFF"/>
      <w:lang w:val="de-CH"/>
    </w:rPr>
  </w:style>
  <w:style w:type="paragraph" w:customStyle="1" w:styleId="Tabellen-Text">
    <w:name w:val="Tabellen-Text"/>
    <w:basedOn w:val="Normal"/>
    <w:uiPriority w:val="15"/>
    <w:qFormat/>
    <w:rsid w:val="00006D27"/>
    <w:pPr>
      <w:spacing w:before="60" w:after="60"/>
    </w:pPr>
    <w:rPr>
      <w:rFonts w:cs="Arial"/>
      <w:lang w:val="de-CH"/>
    </w:rPr>
  </w:style>
  <w:style w:type="paragraph" w:styleId="Sous-titre">
    <w:name w:val="Subtitle"/>
    <w:basedOn w:val="Haupttitel"/>
    <w:next w:val="Normal"/>
    <w:link w:val="Sous-titreCar"/>
    <w:uiPriority w:val="1"/>
    <w:rsid w:val="00D35A87"/>
    <w:pPr>
      <w:spacing w:before="0" w:after="240"/>
    </w:pPr>
    <w:rPr>
      <w:sz w:val="72"/>
      <w:szCs w:val="72"/>
    </w:rPr>
  </w:style>
  <w:style w:type="character" w:customStyle="1" w:styleId="Sous-titreCar">
    <w:name w:val="Sous-titre Car"/>
    <w:link w:val="Sous-titre"/>
    <w:uiPriority w:val="1"/>
    <w:rsid w:val="00D35A87"/>
    <w:rPr>
      <w:rFonts w:ascii="Arial" w:eastAsia="MS Gothic" w:hAnsi="Arial" w:cs="Times New Roman"/>
      <w:b/>
      <w:color w:val="004699"/>
      <w:spacing w:val="-10"/>
      <w:kern w:val="28"/>
      <w:sz w:val="72"/>
      <w:szCs w:val="72"/>
    </w:rPr>
  </w:style>
  <w:style w:type="character" w:customStyle="1" w:styleId="HaupttitelZchn">
    <w:name w:val="Haupttitel Zchn"/>
    <w:link w:val="Haupttitel"/>
    <w:rsid w:val="000261BD"/>
    <w:rPr>
      <w:rFonts w:ascii="Arial" w:hAnsi="Arial"/>
      <w:b/>
      <w:color w:val="004699"/>
      <w:sz w:val="144"/>
      <w:szCs w:val="144"/>
    </w:rPr>
  </w:style>
  <w:style w:type="paragraph" w:customStyle="1" w:styleId="Tabellen-Textfett">
    <w:name w:val="Tabellen-Text fett"/>
    <w:basedOn w:val="Tabellen-Text"/>
    <w:uiPriority w:val="14"/>
    <w:qFormat/>
    <w:rsid w:val="00006D2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ernunich.sharepoint.com/sites/Office%20Templates/Freigegebene%20Dokumente/MDL_neutral_neutr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F6FCF17719E419A7F7B20FF8E890C" ma:contentTypeVersion="12" ma:contentTypeDescription="Crée un document." ma:contentTypeScope="" ma:versionID="35f8d41f405aa6f18f018e18875bcd2f">
  <xsd:schema xmlns:xsd="http://www.w3.org/2001/XMLSchema" xmlns:xs="http://www.w3.org/2001/XMLSchema" xmlns:p="http://schemas.microsoft.com/office/2006/metadata/properties" xmlns:ns2="ed6e6dcd-91ee-4a13-807c-34925e558c1f" xmlns:ns3="f9749c70-546b-4e2a-87e4-8246a32f5731" targetNamespace="http://schemas.microsoft.com/office/2006/metadata/properties" ma:root="true" ma:fieldsID="88917556f0303a509ad01e2c61cd04f6" ns2:_="" ns3:_="">
    <xsd:import namespace="ed6e6dcd-91ee-4a13-807c-34925e558c1f"/>
    <xsd:import namespace="f9749c70-546b-4e2a-87e4-8246a32f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e6dcd-91ee-4a13-807c-34925e558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9c70-546b-4e2a-87e4-8246a32f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18F52-AA65-4CCE-8376-A07BD85C6C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388C36-6546-4762-A7F2-FA7599429A7C}"/>
</file>

<file path=customXml/itemProps3.xml><?xml version="1.0" encoding="utf-8"?>
<ds:datastoreItem xmlns:ds="http://schemas.openxmlformats.org/officeDocument/2006/customXml" ds:itemID="{672D5457-686F-47F1-83EF-F73DBCD2F7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BE9870-27E6-485B-BB50-205B63584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MDL_neutral_neutre.dotx</Template>
  <TotalTime>0</TotalTime>
  <Pages>1</Pages>
  <Words>242</Words>
  <Characters>1573</Characters>
  <Application>Microsoft Office Word</Application>
  <DocSecurity>0</DocSecurity>
  <Lines>23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FernUni Schweiz</Company>
  <LinksUpToDate>false</LinksUpToDate>
  <CharactersWithSpaces>1806</CharactersWithSpaces>
  <SharedDoc>false</SharedDoc>
  <HLinks>
    <vt:vector size="42" baseType="variant">
      <vt:variant>
        <vt:i4>1048576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_Toc437790933</vt:lpwstr>
      </vt:variant>
      <vt:variant>
        <vt:i4>1048577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_Toc437790932</vt:lpwstr>
      </vt:variant>
      <vt:variant>
        <vt:i4>1048578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_Toc437790931</vt:lpwstr>
      </vt:variant>
      <vt:variant>
        <vt:i4>1048579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_Toc437790930</vt:lpwstr>
      </vt:variant>
      <vt:variant>
        <vt:i4>1572957</vt:i4>
      </vt:variant>
      <vt:variant>
        <vt:i4>-1</vt:i4>
      </vt:variant>
      <vt:variant>
        <vt:i4>2060</vt:i4>
      </vt:variant>
      <vt:variant>
        <vt:i4>1</vt:i4>
      </vt:variant>
      <vt:variant>
        <vt:lpwstr>briefbogen_de</vt:lpwstr>
      </vt:variant>
      <vt:variant>
        <vt:lpwstr/>
      </vt:variant>
      <vt:variant>
        <vt:i4>1572957</vt:i4>
      </vt:variant>
      <vt:variant>
        <vt:i4>-1</vt:i4>
      </vt:variant>
      <vt:variant>
        <vt:i4>2061</vt:i4>
      </vt:variant>
      <vt:variant>
        <vt:i4>1</vt:i4>
      </vt:variant>
      <vt:variant>
        <vt:lpwstr>briefbogen_de</vt:lpwstr>
      </vt:variant>
      <vt:variant>
        <vt:lpwstr/>
      </vt:variant>
      <vt:variant>
        <vt:i4>1572957</vt:i4>
      </vt:variant>
      <vt:variant>
        <vt:i4>-1</vt:i4>
      </vt:variant>
      <vt:variant>
        <vt:i4>2062</vt:i4>
      </vt:variant>
      <vt:variant>
        <vt:i4>1</vt:i4>
      </vt:variant>
      <vt:variant>
        <vt:lpwstr>briefbogen_de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Sallin</dc:creator>
  <cp:keywords/>
  <cp:lastModifiedBy>Aurélie Sallin</cp:lastModifiedBy>
  <cp:revision>1</cp:revision>
  <cp:lastPrinted>2016-02-29T08:21:00Z</cp:lastPrinted>
  <dcterms:created xsi:type="dcterms:W3CDTF">2021-03-17T11:05:00Z</dcterms:created>
  <dcterms:modified xsi:type="dcterms:W3CDTF">2021-03-17T11:05:00Z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0x0101003D4F6FCF17719E419A7F7B20FF8E890C</vt:lpwstr>
  </property>
</Properties>
</file>